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F9640B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проект</w:t>
      </w: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Pr="00886666" w:rsidRDefault="00F9640B"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 утверждении стоимости платных образовательных услуг, </w:t>
      </w:r>
    </w:p>
    <w:p w:rsidR="00D12912" w:rsidRPr="00886666" w:rsidRDefault="00F9640B">
      <w:pPr>
        <w:pStyle w:val="Standard"/>
        <w:rPr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оказываемых</w:t>
      </w:r>
      <w:proofErr w:type="gramEnd"/>
      <w:r>
        <w:rPr>
          <w:rFonts w:cs="Times New Roman"/>
          <w:sz w:val="28"/>
          <w:szCs w:val="28"/>
          <w:lang w:val="ru-RU"/>
        </w:rPr>
        <w:t xml:space="preserve"> муниципальным бюджетным учреждением</w:t>
      </w:r>
    </w:p>
    <w:p w:rsidR="00D12912" w:rsidRDefault="00F9640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дополнительного образования «</w:t>
      </w:r>
      <w:proofErr w:type="gramStart"/>
      <w:r>
        <w:rPr>
          <w:rFonts w:cs="Times New Roman"/>
          <w:sz w:val="28"/>
          <w:szCs w:val="28"/>
          <w:lang w:val="ru-RU"/>
        </w:rPr>
        <w:t>Многофункциональный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</w:p>
    <w:p w:rsidR="00D12912" w:rsidRDefault="00F9640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культурно-досуговый центр «Детская школа искусств»</w:t>
      </w:r>
    </w:p>
    <w:p w:rsidR="00D12912" w:rsidRDefault="00F9640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rFonts w:cs="Times New Roman"/>
          <w:sz w:val="28"/>
          <w:szCs w:val="28"/>
          <w:lang w:val="ru-RU"/>
        </w:rPr>
        <w:t>Безенчукский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Самарской области</w:t>
      </w: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F9640B">
      <w:pPr>
        <w:pStyle w:val="Standard"/>
        <w:spacing w:line="360" w:lineRule="auto"/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Руководствуясь Федеральным законом от 12.11.1996  № 7 – ФЗ «О некоммерческих организациях», Федеральным законом от 29.12.2012   № 273 – ФЗ «Об </w:t>
      </w:r>
      <w:r>
        <w:rPr>
          <w:rFonts w:cs="Times New Roman"/>
          <w:color w:val="auto"/>
          <w:sz w:val="28"/>
          <w:szCs w:val="28"/>
          <w:lang w:val="ru-RU"/>
        </w:rPr>
        <w:t xml:space="preserve">образовании в Российской Федерации», постановлением Правительства Российской Федерации от 15.09.2020 N 1441 «Об утверждении Правил оказания платных образовательных услуг», Уставом муниципального района </w:t>
      </w:r>
      <w:proofErr w:type="spellStart"/>
      <w:r>
        <w:rPr>
          <w:rFonts w:cs="Times New Roman"/>
          <w:color w:val="auto"/>
          <w:sz w:val="28"/>
          <w:szCs w:val="28"/>
          <w:lang w:val="ru-RU"/>
        </w:rPr>
        <w:t>Безенчукский</w:t>
      </w:r>
      <w:proofErr w:type="spellEnd"/>
    </w:p>
    <w:p w:rsidR="00D12912" w:rsidRDefault="00F9640B">
      <w:pPr>
        <w:pStyle w:val="Standard"/>
        <w:spacing w:line="360" w:lineRule="auto"/>
        <w:jc w:val="center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ПОСТАНОВЛЯЮ:</w:t>
      </w:r>
    </w:p>
    <w:p w:rsidR="00D12912" w:rsidRDefault="00F9640B">
      <w:pPr>
        <w:pStyle w:val="Standard"/>
        <w:spacing w:line="360" w:lineRule="auto"/>
        <w:ind w:firstLine="993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1. Утвердить стоимость платн</w:t>
      </w:r>
      <w:r>
        <w:rPr>
          <w:rFonts w:cs="Times New Roman"/>
          <w:color w:val="auto"/>
          <w:sz w:val="28"/>
          <w:szCs w:val="28"/>
          <w:lang w:val="ru-RU"/>
        </w:rPr>
        <w:t xml:space="preserve">ых образовательных услуг, оказываемых муниципальным бюджетным учреждением дополнительного образования «Многофункциональный культурно-досуговый центр «Детская школа искусств» муниципального района </w:t>
      </w:r>
      <w:proofErr w:type="spellStart"/>
      <w:r>
        <w:rPr>
          <w:rFonts w:cs="Times New Roman"/>
          <w:color w:val="auto"/>
          <w:sz w:val="28"/>
          <w:szCs w:val="28"/>
          <w:lang w:val="ru-RU"/>
        </w:rPr>
        <w:t>Безенчукский</w:t>
      </w:r>
      <w:proofErr w:type="spellEnd"/>
      <w:r>
        <w:rPr>
          <w:rFonts w:cs="Times New Roman"/>
          <w:color w:val="auto"/>
          <w:sz w:val="28"/>
          <w:szCs w:val="28"/>
          <w:lang w:val="ru-RU"/>
        </w:rPr>
        <w:t xml:space="preserve"> Самарской области, в соответствии с приложением</w:t>
      </w:r>
      <w:r>
        <w:rPr>
          <w:rFonts w:cs="Times New Roman"/>
          <w:color w:val="auto"/>
          <w:sz w:val="28"/>
          <w:szCs w:val="28"/>
          <w:lang w:val="ru-RU"/>
        </w:rPr>
        <w:t xml:space="preserve"> №1 к настоящему постановлению.</w:t>
      </w:r>
    </w:p>
    <w:p w:rsidR="00886666" w:rsidRDefault="00F9640B">
      <w:pPr>
        <w:pStyle w:val="Standard"/>
        <w:numPr>
          <w:ilvl w:val="0"/>
          <w:numId w:val="1"/>
        </w:numPr>
        <w:spacing w:line="360" w:lineRule="auto"/>
        <w:ind w:left="0" w:firstLine="993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Опубликовать настоящее Постановление в газете «Сельский труженик» и разместить на официальном сайте Администрации муниципального района </w:t>
      </w:r>
      <w:proofErr w:type="spellStart"/>
      <w:r>
        <w:rPr>
          <w:rFonts w:cs="Times New Roman"/>
          <w:color w:val="auto"/>
          <w:sz w:val="28"/>
          <w:szCs w:val="28"/>
          <w:lang w:val="ru-RU"/>
        </w:rPr>
        <w:t>Безенчукский</w:t>
      </w:r>
      <w:proofErr w:type="spellEnd"/>
      <w:r>
        <w:rPr>
          <w:rFonts w:cs="Times New Roman"/>
          <w:color w:val="auto"/>
          <w:sz w:val="28"/>
          <w:szCs w:val="28"/>
          <w:lang w:val="ru-RU"/>
        </w:rPr>
        <w:t xml:space="preserve"> и муниципального бюджетного </w:t>
      </w:r>
    </w:p>
    <w:p w:rsidR="00886666" w:rsidRDefault="00886666" w:rsidP="00886666">
      <w:pPr>
        <w:pStyle w:val="Standard"/>
        <w:spacing w:line="36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86666" w:rsidRDefault="00886666" w:rsidP="00886666">
      <w:pPr>
        <w:pStyle w:val="Standard"/>
        <w:spacing w:line="36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D12912" w:rsidRDefault="00F9640B" w:rsidP="00886666">
      <w:pPr>
        <w:pStyle w:val="Standard"/>
        <w:spacing w:line="360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lastRenderedPageBreak/>
        <w:t>учреждения дополнительного образования «Многофу</w:t>
      </w:r>
      <w:r>
        <w:rPr>
          <w:rFonts w:cs="Times New Roman"/>
          <w:color w:val="auto"/>
          <w:sz w:val="28"/>
          <w:szCs w:val="28"/>
          <w:lang w:val="ru-RU"/>
        </w:rPr>
        <w:t xml:space="preserve">нкциональный культурно-досуговый центр «Детская школа искусств» муниципального района </w:t>
      </w:r>
      <w:proofErr w:type="spellStart"/>
      <w:r>
        <w:rPr>
          <w:rFonts w:cs="Times New Roman"/>
          <w:color w:val="auto"/>
          <w:sz w:val="28"/>
          <w:szCs w:val="28"/>
          <w:lang w:val="ru-RU"/>
        </w:rPr>
        <w:t>Безенчукский</w:t>
      </w:r>
      <w:proofErr w:type="spellEnd"/>
      <w:r>
        <w:rPr>
          <w:rFonts w:cs="Times New Roman"/>
          <w:color w:val="auto"/>
          <w:sz w:val="28"/>
          <w:szCs w:val="28"/>
          <w:lang w:val="ru-RU"/>
        </w:rPr>
        <w:t xml:space="preserve"> Самарской области в сети Интернет.</w:t>
      </w:r>
    </w:p>
    <w:p w:rsidR="00D12912" w:rsidRDefault="00886666">
      <w:pPr>
        <w:pStyle w:val="Standard"/>
        <w:numPr>
          <w:ilvl w:val="0"/>
          <w:numId w:val="1"/>
        </w:numPr>
        <w:spacing w:line="360" w:lineRule="auto"/>
        <w:ind w:left="0" w:firstLine="993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Признать утратившим силу</w:t>
      </w:r>
      <w:r w:rsidR="00F9640B">
        <w:rPr>
          <w:rFonts w:cs="Times New Roman"/>
          <w:color w:val="auto"/>
          <w:sz w:val="28"/>
          <w:szCs w:val="28"/>
          <w:lang w:val="ru-RU"/>
        </w:rPr>
        <w:t xml:space="preserve"> постановление Администрации муниципального района </w:t>
      </w:r>
      <w:proofErr w:type="spellStart"/>
      <w:r w:rsidR="00F9640B">
        <w:rPr>
          <w:rFonts w:cs="Times New Roman"/>
          <w:color w:val="auto"/>
          <w:sz w:val="28"/>
          <w:szCs w:val="28"/>
          <w:lang w:val="ru-RU"/>
        </w:rPr>
        <w:t>Безенчукский</w:t>
      </w:r>
      <w:proofErr w:type="spellEnd"/>
      <w:r w:rsidR="00F9640B">
        <w:rPr>
          <w:rFonts w:cs="Times New Roman"/>
          <w:color w:val="auto"/>
          <w:sz w:val="28"/>
          <w:szCs w:val="28"/>
          <w:lang w:val="ru-RU"/>
        </w:rPr>
        <w:t xml:space="preserve"> Самарской области от 12.10.2018 № 1218 «Об утвержд</w:t>
      </w:r>
      <w:r w:rsidR="00F9640B">
        <w:rPr>
          <w:rFonts w:cs="Times New Roman"/>
          <w:color w:val="auto"/>
          <w:sz w:val="28"/>
          <w:szCs w:val="28"/>
          <w:lang w:val="ru-RU"/>
        </w:rPr>
        <w:t xml:space="preserve">ении стоимости платных образовательных услуг, оказываемых Муниципальным бюджетным учреждением дополнительного образования «Детская музыкальная школа» муниципального района </w:t>
      </w:r>
      <w:proofErr w:type="spellStart"/>
      <w:r w:rsidR="00F9640B">
        <w:rPr>
          <w:rFonts w:cs="Times New Roman"/>
          <w:color w:val="auto"/>
          <w:sz w:val="28"/>
          <w:szCs w:val="28"/>
          <w:lang w:val="ru-RU"/>
        </w:rPr>
        <w:t>Безенчукский</w:t>
      </w:r>
      <w:proofErr w:type="spellEnd"/>
      <w:r w:rsidR="00F9640B">
        <w:rPr>
          <w:rFonts w:cs="Times New Roman"/>
          <w:color w:val="auto"/>
          <w:sz w:val="28"/>
          <w:szCs w:val="28"/>
          <w:lang w:val="ru-RU"/>
        </w:rPr>
        <w:t xml:space="preserve"> Самарской области.</w:t>
      </w:r>
    </w:p>
    <w:p w:rsidR="00D12912" w:rsidRPr="00886666" w:rsidRDefault="00F9640B">
      <w:pPr>
        <w:pStyle w:val="Standard"/>
        <w:numPr>
          <w:ilvl w:val="0"/>
          <w:numId w:val="1"/>
        </w:numPr>
        <w:spacing w:line="360" w:lineRule="auto"/>
        <w:ind w:left="0" w:firstLine="993"/>
        <w:jc w:val="both"/>
        <w:rPr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Настоящее Постановление вступает в силу со дня его о</w:t>
      </w:r>
      <w:r>
        <w:rPr>
          <w:rFonts w:cs="Times New Roman"/>
          <w:color w:val="auto"/>
          <w:sz w:val="28"/>
          <w:szCs w:val="28"/>
          <w:lang w:val="ru-RU"/>
        </w:rPr>
        <w:t xml:space="preserve">фициального опубликования и распространяется на правоотношения, возникшие 01 сентября </w:t>
      </w:r>
      <w:r>
        <w:rPr>
          <w:color w:val="auto"/>
          <w:sz w:val="28"/>
          <w:szCs w:val="28"/>
          <w:lang w:val="ru-RU"/>
        </w:rPr>
        <w:t xml:space="preserve">2020 </w:t>
      </w:r>
      <w:r>
        <w:rPr>
          <w:rFonts w:cs="Times New Roman"/>
          <w:color w:val="auto"/>
          <w:sz w:val="28"/>
          <w:szCs w:val="28"/>
          <w:lang w:val="ru-RU"/>
        </w:rPr>
        <w:t>года.</w:t>
      </w:r>
    </w:p>
    <w:p w:rsidR="00D12912" w:rsidRDefault="00F9640B">
      <w:pPr>
        <w:pStyle w:val="Standard"/>
        <w:numPr>
          <w:ilvl w:val="0"/>
          <w:numId w:val="1"/>
        </w:numPr>
        <w:spacing w:line="360" w:lineRule="auto"/>
        <w:ind w:left="0" w:firstLine="993"/>
        <w:jc w:val="both"/>
        <w:rPr>
          <w:rFonts w:cs="Times New Roman"/>
          <w:color w:val="auto"/>
          <w:sz w:val="28"/>
          <w:szCs w:val="28"/>
          <w:lang w:val="ru-RU"/>
        </w:rPr>
      </w:pPr>
      <w:proofErr w:type="gramStart"/>
      <w:r>
        <w:rPr>
          <w:rFonts w:cs="Times New Roman"/>
          <w:color w:val="auto"/>
          <w:sz w:val="28"/>
          <w:szCs w:val="28"/>
          <w:lang w:val="ru-RU"/>
        </w:rPr>
        <w:t>Контроль за</w:t>
      </w:r>
      <w:proofErr w:type="gramEnd"/>
      <w:r>
        <w:rPr>
          <w:rFonts w:cs="Times New Roman"/>
          <w:color w:val="auto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12912" w:rsidRDefault="00D12912">
      <w:pPr>
        <w:pStyle w:val="Standard"/>
        <w:spacing w:line="360" w:lineRule="auto"/>
        <w:ind w:firstLine="993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D12912" w:rsidRDefault="00D12912">
      <w:pPr>
        <w:pStyle w:val="Standard"/>
        <w:ind w:firstLine="993"/>
        <w:jc w:val="both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F9640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района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В. В. Аникин</w:t>
      </w: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Pr="005D51C5" w:rsidRDefault="00D12912">
      <w:pPr>
        <w:pStyle w:val="Standard"/>
        <w:rPr>
          <w:rFonts w:cs="Times New Roman"/>
          <w:sz w:val="28"/>
          <w:szCs w:val="28"/>
        </w:rPr>
      </w:pPr>
      <w:bookmarkStart w:id="0" w:name="_GoBack"/>
      <w:bookmarkEnd w:id="0"/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F9640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В.А. Касьянова</w:t>
      </w:r>
    </w:p>
    <w:p w:rsidR="00D12912" w:rsidRDefault="00F9640B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23900</w:t>
      </w:r>
    </w:p>
    <w:p w:rsidR="00D12912" w:rsidRDefault="00D12912">
      <w:pPr>
        <w:pStyle w:val="Standard"/>
        <w:rPr>
          <w:rFonts w:cs="Times New Roman"/>
          <w:lang w:val="ru-RU"/>
        </w:rPr>
      </w:pPr>
    </w:p>
    <w:p w:rsidR="00D12912" w:rsidRDefault="00D12912">
      <w:pPr>
        <w:pStyle w:val="Standard"/>
        <w:rPr>
          <w:rFonts w:cs="Times New Roman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rPr>
          <w:rFonts w:cs="Times New Roman"/>
          <w:sz w:val="28"/>
          <w:szCs w:val="28"/>
          <w:lang w:val="ru-RU"/>
        </w:rPr>
      </w:pPr>
    </w:p>
    <w:p w:rsidR="00D12912" w:rsidRDefault="00F9640B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Приложение №1</w:t>
      </w:r>
    </w:p>
    <w:p w:rsidR="00D12912" w:rsidRDefault="00F9640B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 постановлению </w:t>
      </w:r>
    </w:p>
    <w:p w:rsidR="00D12912" w:rsidRDefault="00F9640B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Администрации м. р. </w:t>
      </w:r>
      <w:proofErr w:type="spellStart"/>
      <w:r>
        <w:rPr>
          <w:rFonts w:cs="Times New Roman"/>
          <w:sz w:val="28"/>
          <w:szCs w:val="28"/>
          <w:lang w:val="ru-RU"/>
        </w:rPr>
        <w:t>Безенчуский</w:t>
      </w:r>
      <w:proofErr w:type="spellEnd"/>
    </w:p>
    <w:p w:rsidR="00D12912" w:rsidRDefault="00F9640B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______________№____</w:t>
      </w:r>
    </w:p>
    <w:p w:rsidR="00D12912" w:rsidRDefault="00D12912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D12912" w:rsidRDefault="00F9640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Стоимость</w:t>
      </w:r>
    </w:p>
    <w:p w:rsidR="00D12912" w:rsidRDefault="00F9640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платных образовательных услуг, оказываемых муниципальным бюджетным учреждением </w:t>
      </w:r>
      <w:r>
        <w:rPr>
          <w:rFonts w:cs="Times New Roman"/>
          <w:sz w:val="28"/>
          <w:szCs w:val="28"/>
          <w:lang w:val="ru-RU"/>
        </w:rPr>
        <w:t xml:space="preserve">дополнительного образования «Многофункциональный культурно-досуговый центр «Детская школа искусств» муниципального района </w:t>
      </w:r>
      <w:proofErr w:type="spellStart"/>
      <w:r>
        <w:rPr>
          <w:rFonts w:cs="Times New Roman"/>
          <w:sz w:val="28"/>
          <w:szCs w:val="28"/>
          <w:lang w:val="ru-RU"/>
        </w:rPr>
        <w:t>Безенчукский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Самарской области</w:t>
      </w:r>
    </w:p>
    <w:p w:rsidR="00D12912" w:rsidRDefault="00D1291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0"/>
      </w:tblGrid>
      <w:tr w:rsidR="00D12912" w:rsidRPr="00886666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№/№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Дисциплина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комплекс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Форма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занятий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Стоимость обучения в месяц (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рублях</w:t>
            </w:r>
            <w:proofErr w:type="gramEnd"/>
            <w:r>
              <w:rPr>
                <w:rFonts w:cs="Times New Roman"/>
                <w:sz w:val="26"/>
                <w:szCs w:val="26"/>
                <w:lang w:val="ru-RU"/>
              </w:rPr>
              <w:t>)</w:t>
            </w: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«Музыкальный инструмент»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(фортепиано, народные инструменты)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индивидуальная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1300</w:t>
            </w: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</w:pPr>
            <w:r>
              <w:rPr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Вокальный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ансамбль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групповая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</w:t>
            </w: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</w:pPr>
            <w:r>
              <w:rPr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Сольное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эстрадное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пение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индивидуальная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1300</w:t>
            </w: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</w:pPr>
            <w:r>
              <w:rPr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Танец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бальный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групповая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</w:t>
            </w: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</w:pPr>
            <w:r>
              <w:rPr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Английский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язык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групповая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</w:t>
            </w: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</w:pPr>
            <w:r>
              <w:rPr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Шумовые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инструменты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групповая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</w:t>
            </w: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</w:pPr>
            <w:r>
              <w:rPr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Ритмика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групповая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</w:t>
            </w: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</w:pPr>
            <w:r>
              <w:rPr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Постановка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концертных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номеров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групповая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</w:t>
            </w: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sz w:val="26"/>
                <w:szCs w:val="26"/>
              </w:rPr>
              <w:t>Комплекс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Раннее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эстетическое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развитие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групповая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700</w:t>
            </w: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sz w:val="26"/>
                <w:szCs w:val="26"/>
              </w:rPr>
              <w:t>Комплекс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Основы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современной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хореографии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групповая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</w:t>
            </w: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Разовая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консультация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индивидуальная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325</w:t>
            </w: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</w:pPr>
            <w:r>
              <w:rPr>
                <w:rFonts w:cs="Times New Roman"/>
                <w:sz w:val="26"/>
                <w:szCs w:val="26"/>
                <w:lang w:val="ru-RU"/>
              </w:rPr>
              <w:t>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Маленькая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lastRenderedPageBreak/>
              <w:t>панда</w:t>
            </w:r>
            <w:proofErr w:type="spellEnd"/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»(</w:t>
            </w:r>
            <w:proofErr w:type="gramEnd"/>
            <w:r>
              <w:rPr>
                <w:rFonts w:cs="Times New Roman"/>
                <w:sz w:val="26"/>
                <w:szCs w:val="26"/>
                <w:lang w:val="ru-RU"/>
              </w:rPr>
              <w:t>китайский язык)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</w:pPr>
            <w:r>
              <w:rPr>
                <w:rFonts w:cs="Times New Roman"/>
                <w:sz w:val="26"/>
                <w:szCs w:val="26"/>
                <w:lang w:val="ru-RU"/>
              </w:rPr>
              <w:lastRenderedPageBreak/>
              <w:t>г</w:t>
            </w:r>
            <w:proofErr w:type="spellStart"/>
            <w:r>
              <w:rPr>
                <w:rFonts w:cs="Times New Roman"/>
                <w:sz w:val="26"/>
                <w:szCs w:val="26"/>
              </w:rPr>
              <w:t>рупповая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4-6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лет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912" w:rsidRDefault="00F9640B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</w:t>
            </w:r>
          </w:p>
        </w:tc>
      </w:tr>
    </w:tbl>
    <w:p w:rsidR="00D12912" w:rsidRDefault="00D1291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12912" w:rsidRDefault="00D12912">
      <w:pPr>
        <w:autoSpaceDE w:val="0"/>
        <w:jc w:val="both"/>
        <w:rPr>
          <w:rFonts w:cs="Times New Roman"/>
          <w:bCs/>
          <w:sz w:val="26"/>
          <w:szCs w:val="26"/>
        </w:rPr>
      </w:pPr>
    </w:p>
    <w:p w:rsidR="00D12912" w:rsidRDefault="00F9640B">
      <w:pPr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ЛИСТ СОГЛАСОВАНИЯ</w:t>
      </w:r>
    </w:p>
    <w:p w:rsidR="00D12912" w:rsidRDefault="00F9640B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к проекту постановления Администрации </w:t>
      </w:r>
      <w:proofErr w:type="spellStart"/>
      <w:r>
        <w:rPr>
          <w:rFonts w:cs="Times New Roman"/>
          <w:sz w:val="26"/>
          <w:szCs w:val="26"/>
          <w:lang w:val="ru-RU"/>
        </w:rPr>
        <w:t>м.р</w:t>
      </w:r>
      <w:proofErr w:type="spellEnd"/>
      <w:r>
        <w:rPr>
          <w:rFonts w:cs="Times New Roman"/>
          <w:sz w:val="26"/>
          <w:szCs w:val="26"/>
          <w:lang w:val="ru-RU"/>
        </w:rPr>
        <w:t xml:space="preserve">. </w:t>
      </w:r>
      <w:proofErr w:type="spellStart"/>
      <w:r>
        <w:rPr>
          <w:rFonts w:cs="Times New Roman"/>
          <w:sz w:val="26"/>
          <w:szCs w:val="26"/>
          <w:lang w:val="ru-RU"/>
        </w:rPr>
        <w:t>Безенчукский</w:t>
      </w:r>
      <w:proofErr w:type="spellEnd"/>
      <w:r>
        <w:rPr>
          <w:rFonts w:cs="Times New Roman"/>
          <w:sz w:val="26"/>
          <w:szCs w:val="26"/>
          <w:lang w:val="ru-RU"/>
        </w:rPr>
        <w:t xml:space="preserve"> «Об утверждении стоимости платных образовательных услуг, оказываемых муниципальным бюджетным учреждением дополнительного образования </w:t>
      </w:r>
      <w:r>
        <w:rPr>
          <w:rFonts w:cs="Times New Roman"/>
          <w:sz w:val="26"/>
          <w:szCs w:val="26"/>
          <w:lang w:val="ru-RU"/>
        </w:rPr>
        <w:t>«</w:t>
      </w:r>
      <w:proofErr w:type="gramStart"/>
      <w:r>
        <w:rPr>
          <w:rFonts w:cs="Times New Roman"/>
          <w:sz w:val="26"/>
          <w:szCs w:val="26"/>
          <w:lang w:val="ru-RU"/>
        </w:rPr>
        <w:t>Многофункциональный</w:t>
      </w:r>
      <w:proofErr w:type="gramEnd"/>
    </w:p>
    <w:p w:rsidR="00D12912" w:rsidRDefault="00F9640B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культурно-досуговый центр «Детская школа искусств» муниципального района </w:t>
      </w:r>
      <w:proofErr w:type="spellStart"/>
      <w:r>
        <w:rPr>
          <w:rFonts w:cs="Times New Roman"/>
          <w:sz w:val="26"/>
          <w:szCs w:val="26"/>
          <w:lang w:val="ru-RU"/>
        </w:rPr>
        <w:t>Безенчукский</w:t>
      </w:r>
      <w:proofErr w:type="spellEnd"/>
      <w:r>
        <w:rPr>
          <w:rFonts w:cs="Times New Roman"/>
          <w:sz w:val="26"/>
          <w:szCs w:val="26"/>
          <w:lang w:val="ru-RU"/>
        </w:rPr>
        <w:t xml:space="preserve"> Самарской области»</w:t>
      </w:r>
    </w:p>
    <w:p w:rsidR="00D12912" w:rsidRDefault="00D12912">
      <w:pPr>
        <w:pStyle w:val="Standard"/>
        <w:jc w:val="center"/>
        <w:rPr>
          <w:rFonts w:cs="Times New Roman"/>
          <w:sz w:val="26"/>
          <w:szCs w:val="26"/>
          <w:lang w:val="ru-RU"/>
        </w:rPr>
      </w:pPr>
    </w:p>
    <w:p w:rsidR="00D12912" w:rsidRDefault="00D12912">
      <w:pPr>
        <w:jc w:val="center"/>
        <w:rPr>
          <w:rFonts w:cs="Times New Roman"/>
          <w:sz w:val="26"/>
          <w:szCs w:val="26"/>
          <w:lang w:val="ru-RU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1983"/>
        <w:gridCol w:w="2463"/>
        <w:gridCol w:w="2464"/>
      </w:tblGrid>
      <w:tr w:rsidR="00D12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F9640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Занимаемая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F9640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Дата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поступления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согласование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F9640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Роспись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F964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Ф.И.О.</w:t>
            </w: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12912" w:rsidRDefault="00F9640B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Руководитель аппарата Главы муниципального района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Безенчукский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Самарской области</w:t>
            </w:r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12912" w:rsidRDefault="00F964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Л.В.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Четвергова</w:t>
            </w:r>
            <w:proofErr w:type="spellEnd"/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Pr="00886666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12912" w:rsidRDefault="00F9640B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Заместитель Главы Администрации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м.р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Безенчукский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по экономике и финансам – руководитель управления финансами Администрации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м.р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Безенчукский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Самарской области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12912" w:rsidRDefault="00F9640B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Е.А.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Базина</w:t>
            </w:r>
            <w:proofErr w:type="spellEnd"/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12912" w:rsidRDefault="00F9640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Административно-правовой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отдел</w:t>
            </w:r>
            <w:proofErr w:type="spellEnd"/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1291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12912" w:rsidRDefault="00F9640B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Директор МБУ ДО «МКДЦ «ДШИ» </w:t>
            </w:r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12912" w:rsidRDefault="00F964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В.А.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Касьянова</w:t>
            </w:r>
            <w:proofErr w:type="spellEnd"/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12912" w:rsidRDefault="00D129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12912" w:rsidRDefault="00F964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:rsidR="00D12912" w:rsidRDefault="00D12912">
      <w:pPr>
        <w:autoSpaceDE w:val="0"/>
        <w:jc w:val="center"/>
        <w:rPr>
          <w:rFonts w:cs="Times New Roman"/>
          <w:bCs/>
          <w:sz w:val="26"/>
          <w:szCs w:val="26"/>
          <w:u w:val="single"/>
        </w:rPr>
      </w:pPr>
    </w:p>
    <w:sectPr w:rsidR="00D12912"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0B" w:rsidRDefault="00F9640B">
      <w:r>
        <w:separator/>
      </w:r>
    </w:p>
  </w:endnote>
  <w:endnote w:type="continuationSeparator" w:id="0">
    <w:p w:rsidR="00F9640B" w:rsidRDefault="00F9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0B" w:rsidRDefault="00F9640B">
      <w:r>
        <w:separator/>
      </w:r>
    </w:p>
  </w:footnote>
  <w:footnote w:type="continuationSeparator" w:id="0">
    <w:p w:rsidR="00F9640B" w:rsidRDefault="00F9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10A2"/>
    <w:multiLevelType w:val="multilevel"/>
    <w:tmpl w:val="96C220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2912"/>
    <w:rsid w:val="005D51C5"/>
    <w:rsid w:val="00886666"/>
    <w:rsid w:val="00AE19E0"/>
    <w:rsid w:val="00D12912"/>
    <w:rsid w:val="00F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2021-01-26T11:24:00Z</cp:lastPrinted>
  <dcterms:created xsi:type="dcterms:W3CDTF">2021-01-26T11:23:00Z</dcterms:created>
  <dcterms:modified xsi:type="dcterms:W3CDTF">2021-01-26T12:12:00Z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